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78" w:rsidRPr="00932286" w:rsidRDefault="00CA0B79">
      <w:pPr>
        <w:spacing w:after="0" w:line="240" w:lineRule="auto"/>
        <w:jc w:val="center"/>
        <w:rPr>
          <w:rFonts w:ascii="Gill Sans MT" w:hAnsi="Gill Sans MT"/>
          <w:b/>
          <w:color w:val="0000CC"/>
          <w:sz w:val="32"/>
          <w:szCs w:val="24"/>
          <w:lang w:eastAsia="en-GB"/>
        </w:rPr>
      </w:pPr>
      <w:r w:rsidRPr="00932286">
        <w:rPr>
          <w:rFonts w:ascii="Gill Sans MT" w:hAnsi="Gill Sans MT"/>
          <w:b/>
          <w:color w:val="0000CC"/>
          <w:sz w:val="32"/>
          <w:szCs w:val="24"/>
          <w:lang w:eastAsia="en-GB"/>
        </w:rPr>
        <w:t xml:space="preserve"> </w:t>
      </w:r>
      <w:r w:rsidR="00932286">
        <w:rPr>
          <w:rFonts w:ascii="Gill Sans MT" w:hAnsi="Gill Sans MT"/>
          <w:b/>
          <w:color w:val="0000CC"/>
          <w:sz w:val="32"/>
          <w:szCs w:val="24"/>
          <w:lang w:eastAsia="en-GB"/>
        </w:rPr>
        <w:t xml:space="preserve">    </w:t>
      </w:r>
      <w:r w:rsidRPr="00932286">
        <w:rPr>
          <w:rFonts w:ascii="Gill Sans MT" w:hAnsi="Gill Sans MT"/>
          <w:b/>
          <w:color w:val="0000CC"/>
          <w:sz w:val="32"/>
          <w:szCs w:val="24"/>
          <w:lang w:eastAsia="en-GB"/>
        </w:rPr>
        <w:t>Term Dates 2020 – 2021</w:t>
      </w:r>
    </w:p>
    <w:p w:rsidR="00523F78" w:rsidRDefault="00523F78">
      <w:pPr>
        <w:spacing w:after="0" w:line="240" w:lineRule="auto"/>
        <w:jc w:val="center"/>
        <w:rPr>
          <w:rFonts w:ascii="Gill Sans MT" w:hAnsi="Gill Sans MT"/>
          <w:b/>
          <w:color w:val="FF0000"/>
          <w:sz w:val="8"/>
          <w:szCs w:val="24"/>
          <w:lang w:eastAsia="en-GB"/>
        </w:rPr>
      </w:pPr>
    </w:p>
    <w:tbl>
      <w:tblPr>
        <w:tblW w:w="10261" w:type="dxa"/>
        <w:tblInd w:w="87" w:type="dxa"/>
        <w:tblLook w:val="04A0" w:firstRow="1" w:lastRow="0" w:firstColumn="1" w:lastColumn="0" w:noHBand="0" w:noVBand="1"/>
      </w:tblPr>
      <w:tblGrid>
        <w:gridCol w:w="1535"/>
        <w:gridCol w:w="443"/>
        <w:gridCol w:w="443"/>
        <w:gridCol w:w="443"/>
        <w:gridCol w:w="443"/>
        <w:gridCol w:w="443"/>
        <w:gridCol w:w="274"/>
        <w:gridCol w:w="571"/>
        <w:gridCol w:w="422"/>
        <w:gridCol w:w="442"/>
        <w:gridCol w:w="442"/>
        <w:gridCol w:w="442"/>
        <w:gridCol w:w="442"/>
        <w:gridCol w:w="422"/>
        <w:gridCol w:w="422"/>
        <w:gridCol w:w="422"/>
        <w:gridCol w:w="442"/>
        <w:gridCol w:w="442"/>
        <w:gridCol w:w="442"/>
        <w:gridCol w:w="442"/>
        <w:gridCol w:w="442"/>
      </w:tblGrid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CC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  <w:t>SEPTEMBER 2020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CC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  <w:t>OCTOBER 2020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CC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  <w:t>NOVEMBER 2020</w:t>
            </w: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A</w:t>
            </w: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30</w:t>
            </w:r>
          </w:p>
        </w:tc>
      </w:tr>
      <w:tr w:rsidR="00523F78" w:rsidTr="00932286">
        <w:trPr>
          <w:trHeight w:val="21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CC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DECEMBER 2020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CC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JANUARY 2021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3CC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FEBRUARY 2021</w:t>
            </w: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CC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MARCH 2021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CC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APRIL 2021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CC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MAY 2021</w:t>
            </w: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  <w:t>31</w:t>
            </w: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 xml:space="preserve"> 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3CC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J</w:t>
            </w: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  <w:bdr w:val="single" w:sz="4" w:space="0" w:color="auto"/>
              </w:rPr>
              <w:t>UNE 2021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CC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JULY 2021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CC"/>
            <w:noWrap/>
            <w:vAlign w:val="center"/>
            <w:hideMark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Calibri"/>
                <w:b/>
                <w:bCs/>
                <w:color w:val="FFFFFF"/>
                <w:sz w:val="20"/>
                <w:szCs w:val="20"/>
              </w:rPr>
              <w:t>AUGUST 2021</w:t>
            </w: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  <w:t>30</w:t>
            </w:r>
          </w:p>
        </w:tc>
      </w:tr>
      <w:tr w:rsidR="00523F78" w:rsidTr="003A30A2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523F78" w:rsidRDefault="00AD15E3">
            <w:pPr>
              <w:spacing w:after="0" w:line="240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</w:pPr>
            <w:r w:rsidRPr="00AD15E3"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  <w:t>31</w:t>
            </w: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F78" w:rsidRDefault="00CA0B79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78" w:rsidRDefault="00523F78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78" w:rsidRDefault="00523F7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F78" w:rsidRDefault="00523F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523F78" w:rsidTr="00932286">
        <w:trPr>
          <w:trHeight w:val="288"/>
        </w:trPr>
        <w:tc>
          <w:tcPr>
            <w:tcW w:w="4024" w:type="dxa"/>
            <w:gridSpan w:val="7"/>
            <w:shd w:val="clear" w:color="auto" w:fill="FFFF00"/>
            <w:noWrap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16"/>
                <w:lang w:eastAsia="en-GB"/>
              </w:rPr>
              <w:t>Inset (staff only in school)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hideMark/>
          </w:tcPr>
          <w:p w:rsidR="00523F78" w:rsidRDefault="0093228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  <w:t xml:space="preserve">School </w:t>
            </w:r>
            <w:r w:rsidR="00CA0B79"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  <w:t>Holiday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32" w:type="dxa"/>
            <w:gridSpan w:val="6"/>
            <w:tcBorders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szCs w:val="20"/>
                <w:lang w:eastAsia="en-GB"/>
              </w:rPr>
              <w:t>Public Holiday</w:t>
            </w:r>
          </w:p>
        </w:tc>
      </w:tr>
      <w:tr w:rsidR="00523F78" w:rsidTr="00932286">
        <w:trPr>
          <w:trHeight w:val="288"/>
        </w:trPr>
        <w:tc>
          <w:tcPr>
            <w:tcW w:w="4024" w:type="dxa"/>
            <w:gridSpan w:val="7"/>
            <w:shd w:val="clear" w:color="auto" w:fill="7030A0"/>
            <w:noWrap/>
            <w:hideMark/>
          </w:tcPr>
          <w:p w:rsidR="00523F78" w:rsidRDefault="00CA0B7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  <w:r w:rsidRPr="00932286">
              <w:rPr>
                <w:rFonts w:ascii="Gill Sans MT" w:hAnsi="Gill Sans MT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GCSE Results (provisional date)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F78" w:rsidRDefault="00523F78">
            <w:pPr>
              <w:spacing w:after="0" w:line="240" w:lineRule="auto"/>
              <w:rPr>
                <w:rFonts w:ascii="Gill Sans MT" w:hAnsi="Gill Sans MT"/>
                <w:color w:val="000000"/>
                <w:sz w:val="16"/>
                <w:szCs w:val="20"/>
                <w:lang w:eastAsia="en-GB"/>
              </w:rPr>
            </w:pPr>
          </w:p>
        </w:tc>
      </w:tr>
    </w:tbl>
    <w:p w:rsidR="00932286" w:rsidRDefault="00932286" w:rsidP="00CA0B79">
      <w:pPr>
        <w:spacing w:after="0" w:line="240" w:lineRule="auto"/>
        <w:jc w:val="center"/>
        <w:rPr>
          <w:rFonts w:ascii="Gill Sans MT" w:hAnsi="Gill Sans MT" w:cs="Calibri"/>
          <w:i/>
          <w:sz w:val="18"/>
          <w:szCs w:val="24"/>
          <w:lang w:eastAsia="en-GB"/>
        </w:rPr>
      </w:pPr>
    </w:p>
    <w:p w:rsidR="00523F78" w:rsidRPr="00AD15E3" w:rsidRDefault="00523F78" w:rsidP="00CA0B79">
      <w:pPr>
        <w:tabs>
          <w:tab w:val="left" w:pos="5865"/>
        </w:tabs>
        <w:jc w:val="center"/>
        <w:rPr>
          <w:rFonts w:ascii="Gill Sans MT" w:hAnsi="Gill Sans MT" w:cs="Calibri"/>
          <w:b/>
          <w:szCs w:val="24"/>
          <w:lang w:eastAsia="en-GB"/>
        </w:rPr>
      </w:pPr>
    </w:p>
    <w:sectPr w:rsidR="00523F78" w:rsidRPr="00AD15E3"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164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8F" w:rsidRDefault="00962E8F">
      <w:pPr>
        <w:spacing w:after="0" w:line="240" w:lineRule="auto"/>
      </w:pPr>
      <w:r>
        <w:separator/>
      </w:r>
    </w:p>
  </w:endnote>
  <w:endnote w:type="continuationSeparator" w:id="0">
    <w:p w:rsidR="00962E8F" w:rsidRDefault="0096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79" w:rsidRDefault="00CA0B79">
    <w:pPr>
      <w:pStyle w:val="Footer"/>
      <w:jc w:val="center"/>
      <w:rPr>
        <w:b/>
      </w:rPr>
    </w:pPr>
    <w:r>
      <w:rPr>
        <w:b/>
        <w:i/>
        <w:color w:val="A6A6A6"/>
        <w:sz w:val="20"/>
      </w:rPr>
      <w:t>‘A Commitment to Excellence’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8F" w:rsidRDefault="00962E8F">
      <w:pPr>
        <w:spacing w:after="0" w:line="240" w:lineRule="auto"/>
      </w:pPr>
      <w:r>
        <w:separator/>
      </w:r>
    </w:p>
  </w:footnote>
  <w:footnote w:type="continuationSeparator" w:id="0">
    <w:p w:rsidR="00962E8F" w:rsidRDefault="0096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79" w:rsidRDefault="00CA0B79">
    <w:pPr>
      <w:pStyle w:val="Header"/>
      <w:jc w:val="center"/>
      <w:rPr>
        <w:b/>
        <w:color w:val="A6A6A6"/>
        <w:sz w:val="40"/>
      </w:rPr>
    </w:pPr>
    <w:r>
      <w:rPr>
        <w:b/>
        <w:color w:val="A6A6A6"/>
        <w:sz w:val="40"/>
      </w:rPr>
      <w:t>Wade Deacon High School</w:t>
    </w:r>
  </w:p>
  <w:p w:rsidR="00CA0B79" w:rsidRDefault="00CA0B79">
    <w:pPr>
      <w:pStyle w:val="Header"/>
      <w:jc w:val="center"/>
      <w:rPr>
        <w:i/>
        <w:color w:val="A6A6A6"/>
        <w:sz w:val="20"/>
      </w:rPr>
    </w:pPr>
  </w:p>
  <w:p w:rsidR="00CA0B79" w:rsidRDefault="00CA0B79">
    <w:pPr>
      <w:pStyle w:val="Header"/>
      <w:jc w:val="center"/>
      <w:rPr>
        <w:i/>
        <w:color w:val="A6A6A6"/>
        <w:sz w:val="20"/>
      </w:rPr>
    </w:pPr>
    <w:r>
      <w:rPr>
        <w:i/>
        <w:color w:val="A6A6A6"/>
        <w:sz w:val="20"/>
      </w:rPr>
      <w:t>Times Education Outstanding Secondary School of the Year</w:t>
    </w:r>
  </w:p>
  <w:p w:rsidR="00CA0B79" w:rsidRDefault="00CA0B79">
    <w:pPr>
      <w:pStyle w:val="Header"/>
      <w:jc w:val="center"/>
      <w:rPr>
        <w:i/>
        <w:color w:val="A6A6A6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79" w:rsidRDefault="00CA0B79">
    <w:pPr>
      <w:pStyle w:val="Header"/>
      <w:jc w:val="center"/>
    </w:pPr>
    <w:r w:rsidRPr="0093228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C68397" wp14:editId="2DB3373C">
          <wp:simplePos x="0" y="0"/>
          <wp:positionH relativeFrom="rightMargin">
            <wp:posOffset>-323850</wp:posOffset>
          </wp:positionH>
          <wp:positionV relativeFrom="paragraph">
            <wp:posOffset>-781685</wp:posOffset>
          </wp:positionV>
          <wp:extent cx="605790" cy="828675"/>
          <wp:effectExtent l="0" t="0" r="3810" b="9525"/>
          <wp:wrapSquare wrapText="bothSides"/>
          <wp:docPr id="1" name="Picture 2" descr="M:\Marketing\!Marketing 2015\Wade Deacon\Corporate ID\WDHS 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M:\Marketing\!Marketing 2015\Wade Deacon\Corporate ID\WDHS Shiel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286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28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2FF3DA" wp14:editId="00AAC046">
              <wp:simplePos x="0" y="0"/>
              <wp:positionH relativeFrom="column">
                <wp:posOffset>877570</wp:posOffset>
              </wp:positionH>
              <wp:positionV relativeFrom="paragraph">
                <wp:posOffset>-883285</wp:posOffset>
              </wp:positionV>
              <wp:extent cx="5316220" cy="7124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6220" cy="7124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A0B79" w:rsidRPr="00373C02" w:rsidRDefault="00CA0B79" w:rsidP="00932286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color w:val="000099"/>
                              <w:sz w:val="56"/>
                              <w:szCs w:val="72"/>
                            </w:rPr>
                          </w:pPr>
                          <w:r w:rsidRPr="00373C02">
                            <w:rPr>
                              <w:rFonts w:asciiTheme="minorHAnsi" w:hAnsiTheme="minorHAnsi"/>
                              <w:b/>
                              <w:color w:val="000099"/>
                              <w:sz w:val="56"/>
                              <w:szCs w:val="72"/>
                            </w:rPr>
                            <w:t>The Grange Academy</w:t>
                          </w:r>
                        </w:p>
                        <w:p w:rsidR="00CA0B79" w:rsidRPr="00DF71E5" w:rsidRDefault="00CA0B79" w:rsidP="00932286">
                          <w:pPr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FF3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9.1pt;margin-top:-69.55pt;width:418.6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" fillcolor="window" stroked="f" strokeweight=".5pt">
              <v:textbox>
                <w:txbxContent>
                  <w:p w:rsidR="00CA0B79" w:rsidRPr="00373C02" w:rsidRDefault="00CA0B79" w:rsidP="00932286">
                    <w:pPr>
                      <w:spacing w:line="240" w:lineRule="auto"/>
                      <w:jc w:val="center"/>
                      <w:rPr>
                        <w:rFonts w:asciiTheme="minorHAnsi" w:hAnsiTheme="minorHAnsi"/>
                        <w:b/>
                        <w:color w:val="000099"/>
                        <w:sz w:val="56"/>
                        <w:szCs w:val="72"/>
                      </w:rPr>
                    </w:pPr>
                    <w:r w:rsidRPr="00373C02">
                      <w:rPr>
                        <w:rFonts w:asciiTheme="minorHAnsi" w:hAnsiTheme="minorHAnsi"/>
                        <w:b/>
                        <w:color w:val="000099"/>
                        <w:sz w:val="56"/>
                        <w:szCs w:val="72"/>
                      </w:rPr>
                      <w:t>The Grange Academy</w:t>
                    </w:r>
                  </w:p>
                  <w:p w:rsidR="00CA0B79" w:rsidRPr="00DF71E5" w:rsidRDefault="00CA0B79" w:rsidP="00932286">
                    <w:pPr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93228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5184D" wp14:editId="5BD24F10">
              <wp:simplePos x="0" y="0"/>
              <wp:positionH relativeFrom="column">
                <wp:posOffset>2411095</wp:posOffset>
              </wp:positionH>
              <wp:positionV relativeFrom="paragraph">
                <wp:posOffset>-397510</wp:posOffset>
              </wp:positionV>
              <wp:extent cx="2101850" cy="36766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0" cy="3676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A0B79" w:rsidRPr="00373C02" w:rsidRDefault="00CA0B79" w:rsidP="00932286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0099"/>
                              <w:sz w:val="32"/>
                              <w:szCs w:val="32"/>
                            </w:rPr>
                          </w:pPr>
                          <w:r w:rsidRPr="00373C02">
                            <w:rPr>
                              <w:rFonts w:asciiTheme="minorHAnsi" w:hAnsiTheme="minorHAnsi"/>
                              <w:b/>
                              <w:i/>
                              <w:color w:val="000099"/>
                              <w:sz w:val="32"/>
                              <w:szCs w:val="32"/>
                            </w:rPr>
                            <w:t>Wade Deacon Trust</w:t>
                          </w:r>
                        </w:p>
                        <w:p w:rsidR="00CA0B79" w:rsidRPr="00DF71E5" w:rsidRDefault="00CA0B79" w:rsidP="00932286">
                          <w:pPr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5184D" id="Text Box 5" o:spid="_x0000_s1027" type="#_x0000_t202" style="position:absolute;left:0;text-align:left;margin-left:189.85pt;margin-top:-31.3pt;width:165.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" fillcolor="window" stroked="f" strokeweight=".5pt">
              <v:textbox>
                <w:txbxContent>
                  <w:p w:rsidR="00CA0B79" w:rsidRPr="00373C02" w:rsidRDefault="00CA0B79" w:rsidP="00932286">
                    <w:pPr>
                      <w:spacing w:line="240" w:lineRule="auto"/>
                      <w:jc w:val="center"/>
                      <w:rPr>
                        <w:rFonts w:asciiTheme="minorHAnsi" w:hAnsiTheme="minorHAnsi"/>
                        <w:b/>
                        <w:i/>
                        <w:color w:val="000099"/>
                        <w:sz w:val="32"/>
                        <w:szCs w:val="32"/>
                      </w:rPr>
                    </w:pPr>
                    <w:r w:rsidRPr="00373C02">
                      <w:rPr>
                        <w:rFonts w:asciiTheme="minorHAnsi" w:hAnsiTheme="minorHAnsi"/>
                        <w:b/>
                        <w:i/>
                        <w:color w:val="000099"/>
                        <w:sz w:val="32"/>
                        <w:szCs w:val="32"/>
                      </w:rPr>
                      <w:t>Wade Deacon Trust</w:t>
                    </w:r>
                  </w:p>
                  <w:p w:rsidR="00CA0B79" w:rsidRPr="00DF71E5" w:rsidRDefault="00CA0B79" w:rsidP="00932286">
                    <w:pPr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932286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CE10106" wp14:editId="7EF0F933">
          <wp:simplePos x="0" y="0"/>
          <wp:positionH relativeFrom="margin">
            <wp:posOffset>0</wp:posOffset>
          </wp:positionH>
          <wp:positionV relativeFrom="paragraph">
            <wp:posOffset>-829310</wp:posOffset>
          </wp:positionV>
          <wp:extent cx="680085" cy="87630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nge Cr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970"/>
    <w:multiLevelType w:val="hybridMultilevel"/>
    <w:tmpl w:val="BBD20E98"/>
    <w:lvl w:ilvl="0" w:tplc="CAB4D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23FF"/>
    <w:multiLevelType w:val="hybridMultilevel"/>
    <w:tmpl w:val="07049B10"/>
    <w:lvl w:ilvl="0" w:tplc="298AF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964C2"/>
    <w:multiLevelType w:val="hybridMultilevel"/>
    <w:tmpl w:val="65CCCFFC"/>
    <w:lvl w:ilvl="0" w:tplc="7C3212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7122E"/>
    <w:multiLevelType w:val="hybridMultilevel"/>
    <w:tmpl w:val="65CCCFFC"/>
    <w:lvl w:ilvl="0" w:tplc="7C3212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62D43"/>
    <w:multiLevelType w:val="hybridMultilevel"/>
    <w:tmpl w:val="16645BF4"/>
    <w:lvl w:ilvl="0" w:tplc="38E62B9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78"/>
    <w:rsid w:val="00202C01"/>
    <w:rsid w:val="003A30A2"/>
    <w:rsid w:val="00523F78"/>
    <w:rsid w:val="00932286"/>
    <w:rsid w:val="00962E8F"/>
    <w:rsid w:val="00AD15E3"/>
    <w:rsid w:val="00BB05F0"/>
    <w:rsid w:val="00CA0B79"/>
    <w:rsid w:val="00F3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25AF4-4BED-4E54-BF41-23C9F525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71A7FD01</Template>
  <TotalTime>203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b.fisher</dc:creator>
  <cp:lastModifiedBy>I Critchley</cp:lastModifiedBy>
  <cp:revision>5</cp:revision>
  <cp:lastPrinted>2018-07-16T12:44:00Z</cp:lastPrinted>
  <dcterms:created xsi:type="dcterms:W3CDTF">2019-07-15T12:36:00Z</dcterms:created>
  <dcterms:modified xsi:type="dcterms:W3CDTF">2019-09-09T11:48:00Z</dcterms:modified>
</cp:coreProperties>
</file>